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08" w:rsidRDefault="00CF75DB">
      <w:pPr>
        <w:rPr>
          <w:sz w:val="36"/>
          <w:szCs w:val="36"/>
        </w:rPr>
      </w:pPr>
      <w:r w:rsidRPr="00CF75DB">
        <w:rPr>
          <w:noProof/>
          <w:lang w:val="en-CA" w:eastAsia="en-CA"/>
        </w:rPr>
        <w:drawing>
          <wp:inline distT="0" distB="0" distL="0" distR="0">
            <wp:extent cx="1285875" cy="1285875"/>
            <wp:effectExtent l="0" t="0" r="9525" b="9525"/>
            <wp:docPr id="1" name="Picture 1" descr="C:\Users\unknown\Downloads\bw-logo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known\Downloads\bw-logo (2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:rsidR="00CA14C2" w:rsidRDefault="00BB1E08">
      <w:r>
        <w:rPr>
          <w:sz w:val="36"/>
          <w:szCs w:val="36"/>
        </w:rPr>
        <w:t xml:space="preserve">                            </w:t>
      </w:r>
      <w:r w:rsidR="00CF75DB" w:rsidRPr="00CF75DB">
        <w:rPr>
          <w:sz w:val="36"/>
          <w:szCs w:val="36"/>
        </w:rPr>
        <w:t>Langley District Parent Advisory Council</w:t>
      </w:r>
      <w:r w:rsidR="00CF75DB">
        <w:t xml:space="preserve"> </w:t>
      </w:r>
    </w:p>
    <w:p w:rsidR="00CF75DB" w:rsidRDefault="00CF75DB"/>
    <w:p w:rsidR="00CF75DB" w:rsidRDefault="000C5173" w:rsidP="00DA20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</w:t>
      </w:r>
      <w:r w:rsidR="00CF75DB" w:rsidRPr="00CF75DB">
        <w:rPr>
          <w:sz w:val="32"/>
          <w:szCs w:val="32"/>
        </w:rPr>
        <w:t>Agenda</w:t>
      </w:r>
    </w:p>
    <w:p w:rsidR="00040B8C" w:rsidRDefault="00170BFB" w:rsidP="00DA20B6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17</w:t>
      </w:r>
      <w:r w:rsidR="00193865">
        <w:rPr>
          <w:sz w:val="32"/>
          <w:szCs w:val="32"/>
        </w:rPr>
        <w:t>, 2015</w:t>
      </w:r>
    </w:p>
    <w:p w:rsidR="00282F39" w:rsidRDefault="00282F39">
      <w:pPr>
        <w:rPr>
          <w:sz w:val="32"/>
          <w:szCs w:val="32"/>
        </w:rPr>
      </w:pPr>
    </w:p>
    <w:p w:rsidR="00CF75DB" w:rsidRPr="006D3F36" w:rsidRDefault="00040B8C" w:rsidP="00282F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3F36">
        <w:rPr>
          <w:sz w:val="28"/>
          <w:szCs w:val="28"/>
        </w:rPr>
        <w:t xml:space="preserve"> Call to Order</w:t>
      </w:r>
    </w:p>
    <w:p w:rsidR="00CF75DB" w:rsidRPr="006D3F36" w:rsidRDefault="00040B8C" w:rsidP="00282F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3F36">
        <w:rPr>
          <w:sz w:val="28"/>
          <w:szCs w:val="28"/>
        </w:rPr>
        <w:t xml:space="preserve"> Welcome and Introductions</w:t>
      </w:r>
    </w:p>
    <w:p w:rsidR="00CF75DB" w:rsidRPr="006D3F36" w:rsidRDefault="00CF75DB" w:rsidP="00282F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3F36">
        <w:rPr>
          <w:sz w:val="28"/>
          <w:szCs w:val="28"/>
        </w:rPr>
        <w:t xml:space="preserve"> Adoption of:</w:t>
      </w:r>
    </w:p>
    <w:p w:rsidR="003D708F" w:rsidRPr="006D3F36" w:rsidRDefault="00961CBD" w:rsidP="00282F39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Agenda</w:t>
      </w:r>
      <w:r w:rsidR="00601DC4">
        <w:rPr>
          <w:sz w:val="28"/>
          <w:szCs w:val="28"/>
        </w:rPr>
        <w:t xml:space="preserve"> for September 17</w:t>
      </w:r>
      <w:r w:rsidR="003D708F" w:rsidRPr="006D3F36">
        <w:rPr>
          <w:sz w:val="28"/>
          <w:szCs w:val="28"/>
        </w:rPr>
        <w:t>, 2015</w:t>
      </w:r>
    </w:p>
    <w:p w:rsidR="00CF75DB" w:rsidRDefault="000C5173" w:rsidP="00282F39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Minutes from May 21</w:t>
      </w:r>
      <w:r w:rsidR="00193865" w:rsidRPr="006D3F36">
        <w:rPr>
          <w:sz w:val="28"/>
          <w:szCs w:val="28"/>
        </w:rPr>
        <w:t>, 2015</w:t>
      </w:r>
    </w:p>
    <w:p w:rsidR="00601DC4" w:rsidRPr="006D3F36" w:rsidRDefault="00601DC4" w:rsidP="00282F39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Notes from June 18, 2015 (no quorum)</w:t>
      </w:r>
    </w:p>
    <w:p w:rsidR="008D213C" w:rsidRPr="006D3F36" w:rsidRDefault="00F55B5B" w:rsidP="00282F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3F36">
        <w:rPr>
          <w:sz w:val="28"/>
          <w:szCs w:val="28"/>
        </w:rPr>
        <w:t xml:space="preserve">Report from </w:t>
      </w:r>
      <w:r w:rsidR="000C5173">
        <w:rPr>
          <w:sz w:val="28"/>
          <w:szCs w:val="28"/>
        </w:rPr>
        <w:t>Superintendent Suzanne Hoffman</w:t>
      </w:r>
    </w:p>
    <w:p w:rsidR="00F55B5B" w:rsidRPr="00F462D8" w:rsidRDefault="00601DC4" w:rsidP="00F462D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Claire Guy, 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Asst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Superintendent discusses Choice Schools Registration Process</w:t>
      </w:r>
    </w:p>
    <w:p w:rsidR="00282F39" w:rsidRDefault="00282F39" w:rsidP="00282F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3F36">
        <w:rPr>
          <w:sz w:val="28"/>
          <w:szCs w:val="28"/>
        </w:rPr>
        <w:t>Report fr</w:t>
      </w:r>
      <w:r w:rsidR="00F410A2">
        <w:rPr>
          <w:sz w:val="28"/>
          <w:szCs w:val="28"/>
        </w:rPr>
        <w:t>om Board of Education: Alison McVeigh</w:t>
      </w:r>
    </w:p>
    <w:p w:rsidR="000C5173" w:rsidRPr="006D3F36" w:rsidRDefault="00601DC4" w:rsidP="00282F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Special Presentation: Former Trustee Cece</w:t>
      </w:r>
      <w:bookmarkStart w:id="0" w:name="_GoBack"/>
      <w:bookmarkEnd w:id="0"/>
      <w:r>
        <w:rPr>
          <w:sz w:val="28"/>
          <w:szCs w:val="28"/>
        </w:rPr>
        <w:t xml:space="preserve">lia </w:t>
      </w:r>
      <w:proofErr w:type="spellStart"/>
      <w:r>
        <w:rPr>
          <w:sz w:val="28"/>
          <w:szCs w:val="28"/>
        </w:rPr>
        <w:t>Reekie</w:t>
      </w:r>
      <w:proofErr w:type="spellEnd"/>
      <w:r>
        <w:rPr>
          <w:sz w:val="28"/>
          <w:szCs w:val="28"/>
        </w:rPr>
        <w:t xml:space="preserve"> discusses Orange Shirt Day</w:t>
      </w:r>
    </w:p>
    <w:p w:rsidR="008459AA" w:rsidRPr="008459AA" w:rsidRDefault="00193865" w:rsidP="008459A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3F36">
        <w:rPr>
          <w:sz w:val="28"/>
          <w:szCs w:val="28"/>
        </w:rPr>
        <w:t>Old Business:</w:t>
      </w:r>
      <w:r w:rsidR="007D6F25" w:rsidRPr="006D3F36">
        <w:rPr>
          <w:sz w:val="28"/>
          <w:szCs w:val="28"/>
        </w:rPr>
        <w:t xml:space="preserve"> </w:t>
      </w:r>
    </w:p>
    <w:p w:rsidR="008D213C" w:rsidRDefault="00D424CF" w:rsidP="00282F39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Bulpitt</w:t>
      </w:r>
      <w:proofErr w:type="spellEnd"/>
      <w:r>
        <w:rPr>
          <w:sz w:val="28"/>
          <w:szCs w:val="28"/>
        </w:rPr>
        <w:t xml:space="preserve"> winner announcement</w:t>
      </w:r>
    </w:p>
    <w:p w:rsidR="00F462D8" w:rsidRDefault="00D424CF" w:rsidP="00282F39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Motion: To update the Policies manual</w:t>
      </w:r>
    </w:p>
    <w:p w:rsidR="00601DC4" w:rsidRDefault="00601DC4" w:rsidP="00601DC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2015-2016 DPAC Meeting Schedule to be </w:t>
      </w:r>
      <w:r w:rsidR="008459AA">
        <w:rPr>
          <w:sz w:val="28"/>
          <w:szCs w:val="28"/>
        </w:rPr>
        <w:t>presented</w:t>
      </w:r>
      <w:r>
        <w:rPr>
          <w:sz w:val="28"/>
          <w:szCs w:val="28"/>
        </w:rPr>
        <w:t xml:space="preserve">. </w:t>
      </w:r>
    </w:p>
    <w:p w:rsidR="008459AA" w:rsidRPr="008459AA" w:rsidRDefault="008459AA" w:rsidP="008459A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8459AA" w:rsidRDefault="008459AA" w:rsidP="008459A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Ubuntu Program</w:t>
      </w:r>
    </w:p>
    <w:p w:rsidR="008459AA" w:rsidRDefault="008459AA" w:rsidP="008459A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Governance for PAC Presidents</w:t>
      </w:r>
    </w:p>
    <w:p w:rsidR="00065058" w:rsidRDefault="00065058" w:rsidP="008459A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DPAC Facebook Page</w:t>
      </w:r>
    </w:p>
    <w:p w:rsidR="00413CFE" w:rsidRDefault="00413CFE" w:rsidP="008459A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BCCPAC Membership</w:t>
      </w:r>
    </w:p>
    <w:p w:rsidR="002D21F1" w:rsidRPr="00601DC4" w:rsidRDefault="002D21F1" w:rsidP="008459A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Stronger Protocols for PAC treasury funds</w:t>
      </w:r>
    </w:p>
    <w:p w:rsidR="00CF75DB" w:rsidRPr="006D3F36" w:rsidRDefault="00040B8C" w:rsidP="00282F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3F36">
        <w:rPr>
          <w:sz w:val="28"/>
          <w:szCs w:val="28"/>
        </w:rPr>
        <w:t>Reports from Executives</w:t>
      </w:r>
    </w:p>
    <w:p w:rsidR="00BB1E08" w:rsidRPr="006D3F36" w:rsidRDefault="00BB1E08" w:rsidP="00282F3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D3F36">
        <w:rPr>
          <w:sz w:val="28"/>
          <w:szCs w:val="28"/>
        </w:rPr>
        <w:t>President’s Report</w:t>
      </w:r>
    </w:p>
    <w:p w:rsidR="00D424CF" w:rsidRPr="00333EC2" w:rsidRDefault="00BB1E08" w:rsidP="00333EC2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D3F36">
        <w:rPr>
          <w:sz w:val="28"/>
          <w:szCs w:val="28"/>
        </w:rPr>
        <w:t>Treasurer’s Report</w:t>
      </w:r>
      <w:r w:rsidR="00601DC4">
        <w:rPr>
          <w:sz w:val="28"/>
          <w:szCs w:val="28"/>
        </w:rPr>
        <w:t xml:space="preserve"> </w:t>
      </w:r>
    </w:p>
    <w:p w:rsidR="00D424CF" w:rsidRPr="00D424CF" w:rsidRDefault="00193865" w:rsidP="00D424C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3F36">
        <w:rPr>
          <w:sz w:val="28"/>
          <w:szCs w:val="28"/>
        </w:rPr>
        <w:t>Committee Reports</w:t>
      </w:r>
    </w:p>
    <w:p w:rsidR="00BB1E08" w:rsidRPr="006D3F36" w:rsidRDefault="00BB1E08" w:rsidP="00282F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3F36">
        <w:rPr>
          <w:sz w:val="28"/>
          <w:szCs w:val="28"/>
        </w:rPr>
        <w:t>Correspondence</w:t>
      </w:r>
    </w:p>
    <w:p w:rsidR="00ED4B0B" w:rsidRPr="006D3F36" w:rsidRDefault="00BB1E08" w:rsidP="00282F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3F36">
        <w:rPr>
          <w:sz w:val="28"/>
          <w:szCs w:val="28"/>
        </w:rPr>
        <w:t>An</w:t>
      </w:r>
      <w:r w:rsidR="00040B8C" w:rsidRPr="006D3F36">
        <w:rPr>
          <w:sz w:val="28"/>
          <w:szCs w:val="28"/>
        </w:rPr>
        <w:t>nouncements and upcoming events</w:t>
      </w:r>
    </w:p>
    <w:p w:rsidR="002D461A" w:rsidRPr="008459AA" w:rsidRDefault="00040B8C" w:rsidP="002D46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3F36">
        <w:rPr>
          <w:sz w:val="28"/>
          <w:szCs w:val="28"/>
        </w:rPr>
        <w:t>Adjournment</w:t>
      </w:r>
    </w:p>
    <w:p w:rsidR="002D461A" w:rsidRPr="006D3F36" w:rsidRDefault="003016B7" w:rsidP="002D461A">
      <w:pPr>
        <w:jc w:val="center"/>
        <w:rPr>
          <w:sz w:val="28"/>
          <w:szCs w:val="28"/>
        </w:rPr>
      </w:pPr>
      <w:r w:rsidRPr="006D3F36">
        <w:rPr>
          <w:sz w:val="28"/>
          <w:szCs w:val="28"/>
        </w:rPr>
        <w:t xml:space="preserve">**Our next meeting is </w:t>
      </w:r>
      <w:r w:rsidR="00170BFB">
        <w:rPr>
          <w:sz w:val="28"/>
          <w:szCs w:val="28"/>
        </w:rPr>
        <w:t>October 15</w:t>
      </w:r>
      <w:r w:rsidR="002D461A" w:rsidRPr="006D3F36">
        <w:rPr>
          <w:sz w:val="28"/>
          <w:szCs w:val="28"/>
        </w:rPr>
        <w:t>. See you then!</w:t>
      </w:r>
    </w:p>
    <w:sectPr w:rsidR="002D461A" w:rsidRPr="006D3F36" w:rsidSect="000650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B77"/>
    <w:multiLevelType w:val="hybridMultilevel"/>
    <w:tmpl w:val="BB868D82"/>
    <w:lvl w:ilvl="0" w:tplc="BB86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0F42F2"/>
    <w:multiLevelType w:val="hybridMultilevel"/>
    <w:tmpl w:val="4BE0484C"/>
    <w:lvl w:ilvl="0" w:tplc="ADC60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427C8"/>
    <w:multiLevelType w:val="hybridMultilevel"/>
    <w:tmpl w:val="4CDE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16CE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57EAC"/>
    <w:multiLevelType w:val="hybridMultilevel"/>
    <w:tmpl w:val="0FE65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DB"/>
    <w:rsid w:val="00007383"/>
    <w:rsid w:val="00040B8C"/>
    <w:rsid w:val="00065058"/>
    <w:rsid w:val="00092646"/>
    <w:rsid w:val="000C5173"/>
    <w:rsid w:val="00170BFB"/>
    <w:rsid w:val="00193865"/>
    <w:rsid w:val="001B32B9"/>
    <w:rsid w:val="002768C2"/>
    <w:rsid w:val="00282F39"/>
    <w:rsid w:val="002D21F1"/>
    <w:rsid w:val="002D461A"/>
    <w:rsid w:val="003016B7"/>
    <w:rsid w:val="00333EC2"/>
    <w:rsid w:val="0036139A"/>
    <w:rsid w:val="003D3079"/>
    <w:rsid w:val="003D708F"/>
    <w:rsid w:val="00413CFE"/>
    <w:rsid w:val="00422076"/>
    <w:rsid w:val="00451D03"/>
    <w:rsid w:val="004A2128"/>
    <w:rsid w:val="004A6D4F"/>
    <w:rsid w:val="005E0BB4"/>
    <w:rsid w:val="00601DC4"/>
    <w:rsid w:val="006B14C5"/>
    <w:rsid w:val="006D3F36"/>
    <w:rsid w:val="00793E15"/>
    <w:rsid w:val="007D6F25"/>
    <w:rsid w:val="00820635"/>
    <w:rsid w:val="008459AA"/>
    <w:rsid w:val="008D213C"/>
    <w:rsid w:val="00961CBD"/>
    <w:rsid w:val="00A72640"/>
    <w:rsid w:val="00AC42E4"/>
    <w:rsid w:val="00B01B4D"/>
    <w:rsid w:val="00B57F33"/>
    <w:rsid w:val="00BB1E08"/>
    <w:rsid w:val="00C0138F"/>
    <w:rsid w:val="00CA14C2"/>
    <w:rsid w:val="00CD3E91"/>
    <w:rsid w:val="00CF75DB"/>
    <w:rsid w:val="00D424CF"/>
    <w:rsid w:val="00D61208"/>
    <w:rsid w:val="00D80724"/>
    <w:rsid w:val="00DA20B6"/>
    <w:rsid w:val="00DC69A4"/>
    <w:rsid w:val="00ED4B0B"/>
    <w:rsid w:val="00EF1341"/>
    <w:rsid w:val="00F410A2"/>
    <w:rsid w:val="00F462D8"/>
    <w:rsid w:val="00F55B5B"/>
    <w:rsid w:val="00F6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B19D2-0889-49B6-8B70-C4D6203D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5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0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12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4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5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73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83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53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40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44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36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78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227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809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415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520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044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838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4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0205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741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8774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6465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kn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173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unknown</dc:creator>
  <cp:lastModifiedBy>Secretary</cp:lastModifiedBy>
  <cp:revision>8</cp:revision>
  <cp:lastPrinted>2015-03-11T20:02:00Z</cp:lastPrinted>
  <dcterms:created xsi:type="dcterms:W3CDTF">2015-09-14T16:58:00Z</dcterms:created>
  <dcterms:modified xsi:type="dcterms:W3CDTF">2015-09-18T04:17:00Z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